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7" w:rsidRPr="00D86E28" w:rsidRDefault="00A20887" w:rsidP="00D86E28">
      <w:pPr>
        <w:jc w:val="right"/>
        <w:rPr>
          <w:sz w:val="24"/>
          <w:szCs w:val="24"/>
        </w:rPr>
      </w:pPr>
      <w:r w:rsidRPr="00D86E28">
        <w:rPr>
          <w:sz w:val="24"/>
          <w:szCs w:val="24"/>
        </w:rPr>
        <w:t>Приложение</w:t>
      </w:r>
    </w:p>
    <w:p w:rsidR="00A20887" w:rsidRPr="00D86E28" w:rsidRDefault="00A20887" w:rsidP="00D86E28">
      <w:pPr>
        <w:jc w:val="right"/>
        <w:rPr>
          <w:sz w:val="24"/>
          <w:szCs w:val="24"/>
        </w:rPr>
      </w:pPr>
    </w:p>
    <w:p w:rsidR="00A20887" w:rsidRPr="00D86E28" w:rsidRDefault="00A20887" w:rsidP="00326FF9">
      <w:pPr>
        <w:jc w:val="center"/>
        <w:rPr>
          <w:sz w:val="24"/>
          <w:szCs w:val="24"/>
        </w:rPr>
      </w:pPr>
      <w:r w:rsidRPr="00D86E28">
        <w:rPr>
          <w:sz w:val="24"/>
          <w:szCs w:val="24"/>
        </w:rPr>
        <w:t>Заявка на участ</w:t>
      </w:r>
      <w:bookmarkStart w:id="0" w:name="_GoBack"/>
      <w:bookmarkEnd w:id="0"/>
      <w:r w:rsidRPr="00D86E28">
        <w:rPr>
          <w:sz w:val="24"/>
          <w:szCs w:val="24"/>
        </w:rPr>
        <w:t xml:space="preserve">ие </w:t>
      </w:r>
      <w:r>
        <w:rPr>
          <w:sz w:val="24"/>
          <w:szCs w:val="24"/>
        </w:rPr>
        <w:t>в Региональном</w:t>
      </w:r>
      <w:r w:rsidRPr="00D86E2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D86E28">
        <w:rPr>
          <w:sz w:val="24"/>
          <w:szCs w:val="24"/>
        </w:rPr>
        <w:t xml:space="preserve"> социальной рекламы в рамках Года семьи «Семья - богатство нации»</w:t>
      </w:r>
    </w:p>
    <w:p w:rsidR="00A20887" w:rsidRPr="00D86E28" w:rsidRDefault="00A20887" w:rsidP="00326FF9">
      <w:pPr>
        <w:rPr>
          <w:sz w:val="24"/>
          <w:szCs w:val="24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Наименование образовательной организации (полное по Уставу)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Ф.И.О. (полностью) участника/участников Конкурса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1. </w:t>
            </w:r>
          </w:p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2. </w:t>
            </w: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Ф.И.О. руководителя конкурсанта/конкурсантов, должность, контактный телефон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Номинация (пункт 6.3.2.)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Направление (пункт 6.3.1.)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Описание (не менее 2 и не более 5 предложений)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>Категория обучающегося (пункт 5.4.)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  <w:tr w:rsidR="00A20887" w:rsidRPr="00D86E28">
        <w:tc>
          <w:tcPr>
            <w:tcW w:w="3539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sz w:val="24"/>
                <w:szCs w:val="24"/>
              </w:rPr>
              <w:t xml:space="preserve">Ссылка на конкурсную работу, размещенная на яндекс-диске </w:t>
            </w:r>
          </w:p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  <w:r w:rsidRPr="00E4104A">
              <w:rPr>
                <w:i/>
                <w:iCs/>
                <w:sz w:val="24"/>
                <w:szCs w:val="24"/>
              </w:rPr>
              <w:t>(наименование файла конкурсной работы должно содержать название конкурсной работы, фамилию конкурсанта)</w:t>
            </w:r>
          </w:p>
        </w:tc>
        <w:tc>
          <w:tcPr>
            <w:tcW w:w="5954" w:type="dxa"/>
          </w:tcPr>
          <w:p w:rsidR="00A20887" w:rsidRPr="00E4104A" w:rsidRDefault="00A20887" w:rsidP="00E4104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20887" w:rsidRPr="00D86E28" w:rsidRDefault="00A20887" w:rsidP="00326FF9">
      <w:pPr>
        <w:rPr>
          <w:sz w:val="24"/>
          <w:szCs w:val="24"/>
        </w:rPr>
      </w:pPr>
    </w:p>
    <w:p w:rsidR="00A20887" w:rsidRPr="00D86E28" w:rsidRDefault="00A20887">
      <w:pPr>
        <w:spacing w:after="160" w:line="259" w:lineRule="auto"/>
        <w:ind w:firstLine="0"/>
        <w:rPr>
          <w:sz w:val="24"/>
          <w:szCs w:val="24"/>
        </w:rPr>
      </w:pPr>
      <w:r w:rsidRPr="00D86E28">
        <w:rPr>
          <w:sz w:val="24"/>
          <w:szCs w:val="24"/>
        </w:rPr>
        <w:br w:type="page"/>
      </w:r>
    </w:p>
    <w:p w:rsidR="00A20887" w:rsidRPr="00D86E28" w:rsidRDefault="00A20887" w:rsidP="009F499A">
      <w:pPr>
        <w:rPr>
          <w:sz w:val="24"/>
          <w:szCs w:val="24"/>
        </w:rPr>
      </w:pPr>
    </w:p>
    <w:p w:rsidR="00A20887" w:rsidRPr="00D86E28" w:rsidRDefault="00A20887" w:rsidP="009F499A">
      <w:pPr>
        <w:jc w:val="center"/>
        <w:rPr>
          <w:sz w:val="24"/>
          <w:szCs w:val="24"/>
        </w:rPr>
      </w:pPr>
      <w:r w:rsidRPr="00D86E28">
        <w:rPr>
          <w:sz w:val="24"/>
          <w:szCs w:val="24"/>
        </w:rPr>
        <w:t>Согласие участника Регионального конкурса социальной рекламы в рамках Года семьи «Семья - богатство нации»</w:t>
      </w:r>
    </w:p>
    <w:p w:rsidR="00A20887" w:rsidRPr="00D86E28" w:rsidRDefault="00A20887" w:rsidP="009F499A">
      <w:pPr>
        <w:jc w:val="center"/>
        <w:rPr>
          <w:sz w:val="24"/>
          <w:szCs w:val="24"/>
        </w:rPr>
      </w:pPr>
    </w:p>
    <w:p w:rsidR="00A20887" w:rsidRPr="00D86E28" w:rsidRDefault="00A20887" w:rsidP="00630A41">
      <w:pPr>
        <w:autoSpaceDE w:val="0"/>
        <w:autoSpaceDN w:val="0"/>
        <w:adjustRightInd w:val="0"/>
        <w:spacing w:line="360" w:lineRule="auto"/>
        <w:ind w:hanging="3"/>
        <w:jc w:val="right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«___»___20___ г.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center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Я,________________________________</w:t>
      </w:r>
      <w:bookmarkStart w:id="1" w:name="_Hlk81386419"/>
      <w:r w:rsidRPr="00D86E28">
        <w:rPr>
          <w:sz w:val="24"/>
          <w:szCs w:val="24"/>
          <w:lang w:eastAsia="en-US"/>
        </w:rPr>
        <w:t>________</w:t>
      </w:r>
      <w:bookmarkEnd w:id="1"/>
      <w:r w:rsidRPr="00D86E28">
        <w:rPr>
          <w:sz w:val="24"/>
          <w:szCs w:val="24"/>
          <w:lang w:eastAsia="en-US"/>
        </w:rPr>
        <w:t xml:space="preserve">___________________________________, 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center"/>
        <w:rPr>
          <w:sz w:val="24"/>
          <w:szCs w:val="24"/>
          <w:lang w:eastAsia="en-US"/>
        </w:rPr>
      </w:pPr>
      <w:r w:rsidRPr="00D86E28">
        <w:rPr>
          <w:i/>
          <w:iCs/>
          <w:sz w:val="24"/>
          <w:szCs w:val="24"/>
          <w:lang w:eastAsia="en-US"/>
        </w:rPr>
        <w:t>(Ф.И.О. полностью, отчество при наличии)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документ удостоверяющий личность ________</w:t>
      </w:r>
      <w:bookmarkStart w:id="2" w:name="_Hlk81386420"/>
      <w:r w:rsidRPr="00D86E28">
        <w:rPr>
          <w:sz w:val="24"/>
          <w:szCs w:val="24"/>
          <w:lang w:eastAsia="en-US"/>
        </w:rPr>
        <w:t>____</w:t>
      </w:r>
      <w:bookmarkEnd w:id="2"/>
      <w:r w:rsidRPr="00D86E28">
        <w:rPr>
          <w:sz w:val="24"/>
          <w:szCs w:val="24"/>
          <w:lang w:eastAsia="en-US"/>
        </w:rPr>
        <w:t>серия__________№_________________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center"/>
        <w:rPr>
          <w:sz w:val="24"/>
          <w:szCs w:val="24"/>
          <w:lang w:eastAsia="en-US"/>
        </w:rPr>
      </w:pPr>
      <w:r w:rsidRPr="00D86E28">
        <w:rPr>
          <w:i/>
          <w:iCs/>
          <w:sz w:val="24"/>
          <w:szCs w:val="24"/>
          <w:lang w:eastAsia="en-US"/>
        </w:rPr>
        <w:t>(вид документа, удостоверяющего личность)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выдан _______________________________________________________________________,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center"/>
        <w:rPr>
          <w:sz w:val="24"/>
          <w:szCs w:val="24"/>
          <w:lang w:eastAsia="en-US"/>
        </w:rPr>
      </w:pPr>
      <w:r w:rsidRPr="00D86E28">
        <w:rPr>
          <w:i/>
          <w:iCs/>
          <w:sz w:val="24"/>
          <w:szCs w:val="24"/>
          <w:lang w:eastAsia="en-US"/>
        </w:rPr>
        <w:t>(дата выдачи, наименование органа, выдавшего документ)</w:t>
      </w:r>
    </w:p>
    <w:p w:rsidR="00A20887" w:rsidRPr="00D86E28" w:rsidRDefault="00A20887" w:rsidP="00630A41">
      <w:pPr>
        <w:autoSpaceDE w:val="0"/>
        <w:autoSpaceDN w:val="0"/>
        <w:adjustRightInd w:val="0"/>
        <w:ind w:hanging="2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 xml:space="preserve">зарегистрированный (ая) по адресу________________________________________________ 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в соответствии с пунктом 4 статьи 9 Федерального закона от 27.07.2006 № 152-ФЗ «О персональных данных» даю свое согласие Оператору, расположенному по адресу:</w:t>
      </w:r>
      <w:r w:rsidRPr="00AD37CB">
        <w:rPr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AD37CB">
        <w:rPr>
          <w:sz w:val="22"/>
          <w:szCs w:val="22"/>
          <w:lang w:eastAsia="en-US"/>
        </w:rPr>
        <w:t>634050, г. Томск, ул. Крылова, 12а, на автоматизированную, а также без использования средств автоматизации обработку моих персональных данных, а именно: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 xml:space="preserve">1. 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фамилия, имя, отчество (при наличии); пол; дата рождения (год, месяц, год); данные документов, удостоверяющих личность; почтовый адрес с индексом; название образовательной организации, в которой я обучаюсь, класс (курс) обучения; электронная почта; номер телефона (домашний, мобильный); иная информация, относящаяся к моей личности; фото- и видеоизображение. 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2. 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организации, в которой обучаюсь; класс (курс) обучения; иная информация, относящаяся к личности; фото- и видеоизображение; сведения, информация о ходе Конкурса и о его результатах.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 xml:space="preserve">Обработка и передача третьим лицам персональных данных осуществляется в целях: участия в Конкурсе; организации, проведения и популяризации Конкурса; обеспечения участия в Конкурсе и мероприятиях, связанных с награждением победителей Конкурса; формирования статистических и аналитических отчётов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 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Я предупрежден(а) об ответственности за предоставление ложных сведений и предъявление подложных документов.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Я проинформирован(а) о том, что в соответствии с ч. 2 ст. 9 Федерального закона от 27.07.2006 № 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</w:p>
    <w:p w:rsidR="00A20887" w:rsidRPr="00AD37CB" w:rsidRDefault="00A20887" w:rsidP="00630A41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</w:p>
    <w:p w:rsidR="00A20887" w:rsidRPr="00D86E28" w:rsidRDefault="00A20887" w:rsidP="00630A41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3084"/>
        <w:gridCol w:w="3108"/>
        <w:gridCol w:w="3163"/>
      </w:tblGrid>
      <w:tr w:rsidR="00A20887" w:rsidRPr="00D86E28">
        <w:tc>
          <w:tcPr>
            <w:tcW w:w="3084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«____» __________ 202__ г.</w:t>
            </w:r>
          </w:p>
        </w:tc>
        <w:tc>
          <w:tcPr>
            <w:tcW w:w="3108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. _____________________ /</w:t>
            </w:r>
          </w:p>
        </w:tc>
        <w:tc>
          <w:tcPr>
            <w:tcW w:w="3163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________________________/</w:t>
            </w:r>
          </w:p>
        </w:tc>
      </w:tr>
      <w:tr w:rsidR="00A20887" w:rsidRPr="00D86E28">
        <w:tc>
          <w:tcPr>
            <w:tcW w:w="3084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дата заполнения</w:t>
            </w:r>
          </w:p>
        </w:tc>
        <w:tc>
          <w:tcPr>
            <w:tcW w:w="3108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личная подпись</w:t>
            </w:r>
          </w:p>
        </w:tc>
        <w:tc>
          <w:tcPr>
            <w:tcW w:w="3163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A20887" w:rsidRPr="00D86E28" w:rsidRDefault="00A20887">
      <w:pPr>
        <w:spacing w:after="160" w:line="259" w:lineRule="auto"/>
        <w:ind w:firstLine="0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br w:type="page"/>
      </w:r>
    </w:p>
    <w:p w:rsidR="00A20887" w:rsidRPr="00D86E28" w:rsidRDefault="00A20887" w:rsidP="00173610">
      <w:pPr>
        <w:ind w:firstLine="0"/>
        <w:jc w:val="center"/>
        <w:rPr>
          <w:sz w:val="24"/>
          <w:szCs w:val="24"/>
        </w:rPr>
      </w:pPr>
      <w:r w:rsidRPr="00D86E28">
        <w:rPr>
          <w:sz w:val="24"/>
          <w:szCs w:val="24"/>
        </w:rPr>
        <w:t>Согласие законных представителей участника Регионального конкурса социальной рекламы в рамках Года семьи «Семья - богатство нации»</w:t>
      </w:r>
    </w:p>
    <w:p w:rsidR="00A20887" w:rsidRPr="00D86E28" w:rsidRDefault="00A20887" w:rsidP="000A656E">
      <w:pPr>
        <w:autoSpaceDE w:val="0"/>
        <w:autoSpaceDN w:val="0"/>
        <w:adjustRightInd w:val="0"/>
        <w:spacing w:line="360" w:lineRule="auto"/>
        <w:ind w:hanging="3"/>
        <w:jc w:val="right"/>
        <w:rPr>
          <w:sz w:val="24"/>
          <w:szCs w:val="24"/>
          <w:lang w:eastAsia="en-US"/>
        </w:rPr>
      </w:pPr>
    </w:p>
    <w:p w:rsidR="00A20887" w:rsidRPr="00D86E28" w:rsidRDefault="00A20887" w:rsidP="000A656E">
      <w:pPr>
        <w:autoSpaceDE w:val="0"/>
        <w:autoSpaceDN w:val="0"/>
        <w:adjustRightInd w:val="0"/>
        <w:spacing w:line="360" w:lineRule="auto"/>
        <w:ind w:hanging="3"/>
        <w:jc w:val="right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«___»___20___ г.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center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Я,__________________________________________________________________________, (Ф.И.О. полностью, отчество при наличии)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документ, удостоверяющий личность ____________, серия _________№_______________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center"/>
        <w:rPr>
          <w:i/>
          <w:iCs/>
          <w:sz w:val="24"/>
          <w:szCs w:val="24"/>
          <w:lang w:eastAsia="en-US"/>
        </w:rPr>
      </w:pPr>
      <w:r w:rsidRPr="00D86E28">
        <w:rPr>
          <w:i/>
          <w:iCs/>
          <w:sz w:val="24"/>
          <w:szCs w:val="24"/>
          <w:lang w:eastAsia="en-US"/>
        </w:rPr>
        <w:t>(вид документа, удостоверяющего личность)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 xml:space="preserve">выдан______________________________________________________________________, 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center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(дата выдачи, наименование органа, выдавшего документ)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зарегистрированный (ая) по адресу: _____________________________________________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 xml:space="preserve">действующий (ая) от себя и от имени несовершеннолетнего (несовершеннолетней), 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center"/>
        <w:rPr>
          <w:i/>
          <w:iCs/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 xml:space="preserve">____________________________________________________________________________ </w:t>
      </w:r>
      <w:r w:rsidRPr="00D86E28">
        <w:rPr>
          <w:i/>
          <w:iCs/>
          <w:sz w:val="24"/>
          <w:szCs w:val="24"/>
          <w:lang w:eastAsia="en-US"/>
        </w:rPr>
        <w:t>(Ф.И.О. полностью несовершеннолетнего ребенка, отчество при наличии)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документ, удостоверяющий личность ребенка ___________, серия _____________, №____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выдан ______________________________________________________________________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center"/>
        <w:rPr>
          <w:i/>
          <w:iCs/>
          <w:sz w:val="24"/>
          <w:szCs w:val="24"/>
          <w:lang w:eastAsia="en-US"/>
        </w:rPr>
      </w:pPr>
      <w:r w:rsidRPr="00D86E28">
        <w:rPr>
          <w:i/>
          <w:iCs/>
          <w:sz w:val="24"/>
          <w:szCs w:val="24"/>
          <w:lang w:eastAsia="en-US"/>
        </w:rPr>
        <w:t>(дата выдачи, наименование органа, выдавшего документ)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 xml:space="preserve">дата рождения ______________, проживающего (ей) по адресу: 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  <w:r w:rsidRPr="00D86E28">
        <w:rPr>
          <w:sz w:val="24"/>
          <w:szCs w:val="24"/>
          <w:lang w:eastAsia="en-US"/>
        </w:rPr>
        <w:t>____________________________________________________________________________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в соответствии с пунктом 4 статьи 9 Федерального закона от 27.07.2006 № 152-ФЗ «О персональных данных» даю свое согласие Оператору, расположенному по адресу:</w:t>
      </w:r>
      <w:r w:rsidRPr="00AD37CB">
        <w:rPr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AD37CB">
        <w:rPr>
          <w:sz w:val="22"/>
          <w:szCs w:val="22"/>
          <w:lang w:eastAsia="en-US"/>
        </w:rPr>
        <w:t>634050, г. Томск, ул. Крылова, 12а, на автоматизированную, а также без использования средств автоматизации обработку моих персональных данных, а именно: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 xml:space="preserve">1. 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фамилия, имя, отчество (при наличии); пол; дата рождения (год, месяц, год); данные документов, удостоверяющих личность; почтовый адрес с индексом; название образовательной организации, в которой обучается участник, класс (курс) обучения; электронная почта; номер телефона (домашний, мобильный); иная информация, относящаяся к моей личности; фото- и видеоизображение. 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2. 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организации, в которой обучается участник; класс (курс) обучения; иная информация, относящаяся к личности; фото- и видеоизображение; сведения, информация о ходе Конкурса и о его результатах.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 xml:space="preserve">Обработка и передача третьим лицам персональных данных осуществляется в целях: участия в Конкурсе; организации, проведения и популяризации Конкурса; обеспечения участия в Конкурсе и мероприятиях, связанных с награждением победителей Конкурса; формирования статистических и аналитических отчётов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 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Настоящее согласие вступает в силу со дня его подписания и действует в течение неопределенного срока.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A20887" w:rsidRPr="00AD37CB" w:rsidRDefault="00A20887" w:rsidP="005F23EB">
      <w:pPr>
        <w:autoSpaceDE w:val="0"/>
        <w:autoSpaceDN w:val="0"/>
        <w:adjustRightInd w:val="0"/>
        <w:ind w:hanging="3"/>
        <w:jc w:val="both"/>
        <w:rPr>
          <w:sz w:val="22"/>
          <w:szCs w:val="22"/>
          <w:lang w:eastAsia="en-US"/>
        </w:rPr>
      </w:pPr>
      <w:r w:rsidRPr="00AD37CB">
        <w:rPr>
          <w:sz w:val="22"/>
          <w:szCs w:val="22"/>
          <w:lang w:eastAsia="en-US"/>
        </w:rPr>
        <w:t>Я предупрежден(а) об ответственности за предоставление ложных сведений и предъявление подложных документов. Я проинформирован(а) о том, что в соответствии с ч. 2 ст. 9 Федерального закона от 27.07.2006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A20887" w:rsidRPr="00D86E28" w:rsidRDefault="00A20887" w:rsidP="005F23EB">
      <w:pPr>
        <w:autoSpaceDE w:val="0"/>
        <w:autoSpaceDN w:val="0"/>
        <w:adjustRightInd w:val="0"/>
        <w:ind w:hanging="3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3084"/>
        <w:gridCol w:w="3108"/>
        <w:gridCol w:w="3163"/>
      </w:tblGrid>
      <w:tr w:rsidR="00A20887" w:rsidRPr="00D86E28">
        <w:tc>
          <w:tcPr>
            <w:tcW w:w="3084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«____» __________ 202__ г.</w:t>
            </w:r>
          </w:p>
        </w:tc>
        <w:tc>
          <w:tcPr>
            <w:tcW w:w="3108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. _____________________ /</w:t>
            </w:r>
          </w:p>
        </w:tc>
        <w:tc>
          <w:tcPr>
            <w:tcW w:w="3163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4104A">
              <w:rPr>
                <w:sz w:val="24"/>
                <w:szCs w:val="24"/>
                <w:lang w:eastAsia="en-US"/>
              </w:rPr>
              <w:t>________________________/</w:t>
            </w:r>
          </w:p>
        </w:tc>
      </w:tr>
      <w:tr w:rsidR="00A20887" w:rsidRPr="00D86E28">
        <w:tc>
          <w:tcPr>
            <w:tcW w:w="3084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дата заполнения</w:t>
            </w:r>
          </w:p>
        </w:tc>
        <w:tc>
          <w:tcPr>
            <w:tcW w:w="3108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личная подпись</w:t>
            </w:r>
          </w:p>
        </w:tc>
        <w:tc>
          <w:tcPr>
            <w:tcW w:w="3163" w:type="dxa"/>
          </w:tcPr>
          <w:p w:rsidR="00A20887" w:rsidRPr="00E4104A" w:rsidRDefault="00A20887" w:rsidP="00E4104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104A">
              <w:rPr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A20887" w:rsidRDefault="00A20887" w:rsidP="00AD37CB">
      <w:pPr>
        <w:autoSpaceDE w:val="0"/>
        <w:autoSpaceDN w:val="0"/>
        <w:adjustRightInd w:val="0"/>
        <w:spacing w:line="360" w:lineRule="auto"/>
        <w:ind w:firstLine="0"/>
        <w:jc w:val="both"/>
        <w:rPr>
          <w:sz w:val="24"/>
          <w:szCs w:val="24"/>
          <w:lang w:eastAsia="en-US"/>
        </w:rPr>
      </w:pPr>
    </w:p>
    <w:sectPr w:rsidR="00A20887" w:rsidSect="005F23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5D4"/>
    <w:multiLevelType w:val="hybridMultilevel"/>
    <w:tmpl w:val="8FA89446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B513955"/>
    <w:multiLevelType w:val="hybridMultilevel"/>
    <w:tmpl w:val="5FBAF22C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BDC00F2"/>
    <w:multiLevelType w:val="hybridMultilevel"/>
    <w:tmpl w:val="CEEE20F2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6781955"/>
    <w:multiLevelType w:val="multilevel"/>
    <w:tmpl w:val="6430F68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76"/>
    <w:rsid w:val="00052007"/>
    <w:rsid w:val="00087ED2"/>
    <w:rsid w:val="000A656E"/>
    <w:rsid w:val="000E725F"/>
    <w:rsid w:val="00140DAE"/>
    <w:rsid w:val="00173610"/>
    <w:rsid w:val="001857DB"/>
    <w:rsid w:val="001C179B"/>
    <w:rsid w:val="002435D2"/>
    <w:rsid w:val="00326FF9"/>
    <w:rsid w:val="00347473"/>
    <w:rsid w:val="0039421E"/>
    <w:rsid w:val="004F5936"/>
    <w:rsid w:val="004F79BE"/>
    <w:rsid w:val="00597D34"/>
    <w:rsid w:val="005F23EB"/>
    <w:rsid w:val="00617794"/>
    <w:rsid w:val="00630A41"/>
    <w:rsid w:val="00636042"/>
    <w:rsid w:val="00641246"/>
    <w:rsid w:val="00644883"/>
    <w:rsid w:val="00663B26"/>
    <w:rsid w:val="006E0376"/>
    <w:rsid w:val="007A48DF"/>
    <w:rsid w:val="00851319"/>
    <w:rsid w:val="008A5218"/>
    <w:rsid w:val="008C1A7E"/>
    <w:rsid w:val="009666EA"/>
    <w:rsid w:val="009C0456"/>
    <w:rsid w:val="009F499A"/>
    <w:rsid w:val="00A20887"/>
    <w:rsid w:val="00A30CCF"/>
    <w:rsid w:val="00A466CD"/>
    <w:rsid w:val="00A61B98"/>
    <w:rsid w:val="00AD37CB"/>
    <w:rsid w:val="00AE64E2"/>
    <w:rsid w:val="00AF32C6"/>
    <w:rsid w:val="00B727F0"/>
    <w:rsid w:val="00C61998"/>
    <w:rsid w:val="00D42DA5"/>
    <w:rsid w:val="00D751DD"/>
    <w:rsid w:val="00D86E28"/>
    <w:rsid w:val="00D9697B"/>
    <w:rsid w:val="00DF1DF9"/>
    <w:rsid w:val="00E4104A"/>
    <w:rsid w:val="00F42DB9"/>
    <w:rsid w:val="00F94BCF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76"/>
    <w:pPr>
      <w:ind w:firstLine="709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0376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87ED2"/>
    <w:pPr>
      <w:ind w:left="720"/>
    </w:pPr>
  </w:style>
  <w:style w:type="table" w:styleId="TableGrid">
    <w:name w:val="Table Grid"/>
    <w:basedOn w:val="TableNormal"/>
    <w:uiPriority w:val="99"/>
    <w:rsid w:val="00326F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1262</Words>
  <Characters>7198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Новый</cp:lastModifiedBy>
  <cp:revision>2</cp:revision>
  <dcterms:created xsi:type="dcterms:W3CDTF">2024-04-19T03:52:00Z</dcterms:created>
  <dcterms:modified xsi:type="dcterms:W3CDTF">2024-04-19T03:52:00Z</dcterms:modified>
</cp:coreProperties>
</file>